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7C7" w:rsidRDefault="001D65DA" w:rsidP="00506300">
      <w:pPr>
        <w:pStyle w:val="Title"/>
      </w:pPr>
      <w:r>
        <w:t>Вовлечение в урок</w:t>
      </w:r>
    </w:p>
    <w:p w:rsidR="00506300" w:rsidRDefault="00506300" w:rsidP="00506300"/>
    <w:p w:rsidR="00506300" w:rsidRDefault="00506300" w:rsidP="00B933CE">
      <w:pPr>
        <w:pStyle w:val="Title"/>
        <w:pageBreakBefore/>
      </w:pPr>
      <w:r>
        <w:lastRenderedPageBreak/>
        <w:t>Основная часть – деятельность учителя</w:t>
      </w:r>
    </w:p>
    <w:p w:rsidR="006E059D" w:rsidRDefault="006E059D" w:rsidP="006E059D">
      <w:pPr>
        <w:pStyle w:val="Heading4"/>
      </w:pPr>
      <w:bookmarkStart w:id="0" w:name="217"/>
      <w:r>
        <w:t>Принят и освящен Рим.8:14-21, Ос.2:23</w:t>
      </w:r>
      <w:bookmarkEnd w:id="0"/>
    </w:p>
    <w:p w:rsidR="00B933CE" w:rsidRDefault="006E059D" w:rsidP="00B933CE">
      <w:r>
        <w:rPr>
          <w:b/>
          <w:bCs/>
        </w:rPr>
        <w:t xml:space="preserve">Цель: </w:t>
      </w:r>
      <w:r>
        <w:t>опишите чудесные черты характера Бога, которые оценили все те, кто принят в Его семью, чтобы неверующие могли увидеть преимущества обращения к Богу и чтобы новообращенные могли оценить Божью мудрость и пути, которыми Он преобразует жизнь человека.</w:t>
      </w:r>
    </w:p>
    <w:p w:rsidR="006E059D" w:rsidRPr="006E059D" w:rsidRDefault="006E059D" w:rsidP="006E0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Вступление для учителей </w:t>
      </w:r>
    </w:p>
    <w:p w:rsidR="006E059D" w:rsidRPr="006E059D" w:rsidRDefault="006E059D" w:rsidP="006E0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усыновления используется в Библии для того, чтобы показать новое положение христианина, которое происходит при обращении. Усыновление всегда было чудесным моментом для всех детей, не имеющих родителей. Однако, учитывая особенности общества в наши дни, лучше проводить урок в контексте с библейским временем. Описывая добродетельные черты характера отца, следует придерживаться образа главы семьи в то отдаленное от нас время. Это поможет избежать огорчительных моментов для тех детей в классе, кто растет в неполных семьях, а таких детей в наше время много.</w:t>
      </w:r>
    </w:p>
    <w:p w:rsidR="006E059D" w:rsidRPr="00B933CE" w:rsidRDefault="006E059D" w:rsidP="00B933CE"/>
    <w:tbl>
      <w:tblPr>
        <w:tblStyle w:val="TableGrid"/>
        <w:tblW w:w="0" w:type="auto"/>
        <w:tblLook w:val="04A0"/>
      </w:tblPr>
      <w:tblGrid>
        <w:gridCol w:w="1737"/>
        <w:gridCol w:w="7834"/>
      </w:tblGrid>
      <w:tr w:rsidR="00B933CE" w:rsidTr="006E059D">
        <w:tc>
          <w:tcPr>
            <w:tcW w:w="1737" w:type="dxa"/>
          </w:tcPr>
          <w:p w:rsidR="00B933CE" w:rsidRDefault="00B933CE" w:rsidP="0046759C">
            <w:pPr>
              <w:pStyle w:val="Heading2"/>
              <w:outlineLvl w:val="1"/>
            </w:pPr>
            <w:r>
              <w:t>Организация</w:t>
            </w:r>
          </w:p>
        </w:tc>
        <w:tc>
          <w:tcPr>
            <w:tcW w:w="7834" w:type="dxa"/>
          </w:tcPr>
          <w:p w:rsidR="00B933CE" w:rsidRDefault="00B933CE" w:rsidP="0046759C">
            <w:pPr>
              <w:pStyle w:val="Heading2"/>
              <w:outlineLvl w:val="1"/>
            </w:pPr>
            <w:r>
              <w:t>Ход урока</w:t>
            </w:r>
          </w:p>
        </w:tc>
      </w:tr>
      <w:tr w:rsidR="00B933CE" w:rsidTr="006E059D">
        <w:tc>
          <w:tcPr>
            <w:tcW w:w="1737" w:type="dxa"/>
          </w:tcPr>
          <w:p w:rsidR="00B933CE" w:rsidRDefault="00B933CE" w:rsidP="00C44C4A"/>
        </w:tc>
        <w:tc>
          <w:tcPr>
            <w:tcW w:w="7834" w:type="dxa"/>
          </w:tcPr>
          <w:p w:rsidR="006E059D" w:rsidRPr="006E059D" w:rsidRDefault="006E059D" w:rsidP="006E0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Воспользовавшись НП для уроков этого раздела, напомните детям, что человек, сотворенный по образу Божьему, впал в грех и потерял свое высокое положение. Расскажите о тех мерах, которые предпринял Бог, чтобы восстановить огромное количество людей в каждом поколении. При особом действии Духа Святого Он </w:t>
            </w:r>
            <w:r w:rsidRPr="006E05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призывает </w:t>
            </w:r>
            <w:r w:rsidRPr="006E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их, спасает и </w:t>
            </w:r>
            <w:r w:rsidRPr="006E05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оправдывает </w:t>
            </w:r>
            <w:r w:rsidRPr="006E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смерть Господа Иисуса Христа на </w:t>
            </w:r>
            <w:proofErr w:type="spellStart"/>
            <w:r w:rsidRPr="006E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Голгофском</w:t>
            </w:r>
            <w:proofErr w:type="spellEnd"/>
            <w:r w:rsidRPr="006E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кресте. На этом уроке мы узнаем, как Он </w:t>
            </w:r>
            <w:r w:rsidRPr="006E05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усыновляет </w:t>
            </w:r>
            <w:r w:rsidRPr="006E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в</w:t>
            </w:r>
            <w:proofErr w:type="gramStart"/>
            <w:r w:rsidRPr="006E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E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вою небесную семью и приготовляет их к тому дню, когда </w:t>
            </w:r>
            <w:r w:rsidRPr="006E05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прославит </w:t>
            </w:r>
            <w:r w:rsidRPr="006E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в небесном царстве. </w:t>
            </w:r>
          </w:p>
          <w:p w:rsidR="006E059D" w:rsidRPr="006E059D" w:rsidRDefault="006E059D" w:rsidP="006E0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Спросите детей, видели ли они снимки многих детей, которые осиротели в результате войны и содержались в лагерях беженцев. Конечно, их кормили и одевали, но их будущее без родителей, которые бы заботились о них, выглядит мрачным. Только немногим из них выпадет счастье быть усыновленными в настоящую семью. </w:t>
            </w:r>
          </w:p>
          <w:p w:rsidR="006E059D" w:rsidRPr="006E059D" w:rsidRDefault="006E059D" w:rsidP="006E0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Земное усыновление. </w:t>
            </w:r>
            <w:r w:rsidRPr="006E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Осветив вкратце предмет, попросите детей мысленно перенестись в библейские времена и рассмотреть жизнь семьи. Апостол Павел в Послании к римлянам употребляет термин "усыновление", который</w:t>
            </w:r>
            <w:r w:rsidRPr="006E05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E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был хорошо знаком римлянам. Представьте себе, что ребенок из семьи слуг осиротел. Теперь ему приходится быть незащищенным и в уничижении. Но его усыновляет обеспеченная семья, и он документально становится членом этой семьи и обладателем всех привилегий свободных римлян, хотя и является выходцем из слуг. Ребенок может смело вбегать в комнату и называть нового родителя "отцом". Он уже более не слуга, но сын и наследник. Он будет расти среди братьев и сестер, которые воспринимают его, как родного, и будет пользоваться тем же правом на образование и обучение, как все дети семьи. Дети, наверное, помнят, как Моисей воспитывался во дворце фараона, будучи усыновлен его дочерью. </w:t>
            </w:r>
          </w:p>
          <w:p w:rsidR="006E059D" w:rsidRPr="006E059D" w:rsidRDefault="006E059D" w:rsidP="006E0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Небесное усыновление. </w:t>
            </w:r>
            <w:r w:rsidRPr="006E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Расскажите детям, что христиане имеют подобный опыт. Будучи неверующими, мы не имеем духовного Отца, и в одиночку сталкиваемся со всеми трудностями жизни. У нас нет никаких отношений с Богом, более того, Он является нашим врагом и надсмотрщиком, пред которым мы должны будем когда-то отчитаться. У нас нет духовных преимуществ, семьи и будущего наследства. Но когда Господь призывает нас из этого </w:t>
            </w:r>
            <w:r w:rsidRPr="006E05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превратного и развращенного </w:t>
            </w:r>
            <w:r w:rsidRPr="006E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мира и становится нашим Отцом, то мы становимся Его сыновьями и дочерьми </w:t>
            </w:r>
            <w:r w:rsidRPr="006E05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(2 Кор.6:17-18). </w:t>
            </w:r>
            <w:r w:rsidRPr="006E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Господь Иисус Христос, предвечный Сын Божий, становится нашим старшим братом, а мы - членами вселенской Божьей семьи.</w:t>
            </w:r>
          </w:p>
          <w:p w:rsidR="006E059D" w:rsidRPr="006E059D" w:rsidRDefault="006E059D" w:rsidP="006E0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объясните детям чудо христианского обращения. Господь Иисус не только прощает наши грехи, но Он кладет на нас отпечаток</w:t>
            </w:r>
            <w:proofErr w:type="gramStart"/>
            <w:r w:rsidRPr="006E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E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воей семьи и дарует все привилегии, Свою особую заботу и опеку на всем протяжении нашей земной жизни. </w:t>
            </w:r>
          </w:p>
          <w:p w:rsidR="006E059D" w:rsidRPr="006E059D" w:rsidRDefault="006E059D" w:rsidP="006E0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Роль отца: (а) Он принимал все решения. </w:t>
            </w:r>
            <w:r w:rsidRPr="006E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зависимости от возраста детей объясните роль отца в древности, поступки которого могут послужить иллюстрацией поведения небесного Отца в том случае, если Он усыновляет кого-то в</w:t>
            </w:r>
            <w:proofErr w:type="gramStart"/>
            <w:r w:rsidRPr="006E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E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вою семью. Отец мудро устраивал жизнь семьи и отвечал за все ее дела - где будет жить семья, какие культуры выращивать, что приобретать и как экономить деньги. Если отец принимал неверное решение, то от этого страдала вся семья. В те дни не было государственной социальной помощи людям. Напомните детям бедственный случай с Лотом, который решил поменять местожительство семьи на Содом. Мудрый отец думает о благе всех членов семьи и принимает решения, которые послужат </w:t>
            </w:r>
            <w:proofErr w:type="gramStart"/>
            <w:r w:rsidRPr="006E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6E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всеобщему благу. </w:t>
            </w:r>
          </w:p>
          <w:p w:rsidR="006E059D" w:rsidRPr="006E059D" w:rsidRDefault="006E059D" w:rsidP="006E0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Помогите детям увидеть те огромные преимущества, которые посылаются всем, кто называет Господа своим Отцом. Какого мудрого Советника и Путеводителя они приобретают! Какая привилегия - руководствоваться Его мудростью во всех житейских делах! Мы молимся, а Он отвечает на наши молитвы и руководит нами.</w:t>
            </w:r>
          </w:p>
          <w:p w:rsidR="006E059D" w:rsidRPr="006E059D" w:rsidRDefault="006E059D" w:rsidP="006E0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(б) Он был крепкой башней. </w:t>
            </w:r>
            <w:r w:rsidRPr="006E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 времена, когда еще не было машин, мужчины в семье должны были выполнять работы, требующие больших физических затрат. Нужно было валить деревья, ставить палатки или строить дома, рыть оросительные каналы и так далее. Нужно было расчищать землю от камней и выравнивать ее. Ставить заграждения. Во время урожая нужно было жать и укладывать скирды. Во многих районах было необходимо отражать нападение врага. Отцу семейства нужна была сила и выносливость.</w:t>
            </w:r>
          </w:p>
          <w:p w:rsidR="006E059D" w:rsidRPr="006E059D" w:rsidRDefault="006E059D" w:rsidP="006E0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Напомните детям, что никто иной, как</w:t>
            </w:r>
            <w:proofErr w:type="gramStart"/>
            <w:r w:rsidRPr="006E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E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 Творец Вселенной оказывает христианам помощь. У Него никогда не оскудевает сила. Он никогда не подводит и не ослабевает, Его неиссякаемые источники силы доступны Его сыновьям и дочерям. Тем, которые находятся под Его защитой, не следует бояться жизненных невзгод или угроз сатаны. </w:t>
            </w:r>
          </w:p>
          <w:p w:rsidR="006E059D" w:rsidRPr="006E059D" w:rsidRDefault="006E059D" w:rsidP="006E0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(в) Он обеспечивает </w:t>
            </w:r>
            <w:proofErr w:type="gramStart"/>
            <w:r w:rsidRPr="006E0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необходимым</w:t>
            </w:r>
            <w:proofErr w:type="gramEnd"/>
            <w:r w:rsidRPr="006E0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6E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Расскажите, что в обязанности отца входило обеспечение семьи едой, одеждой и жильем. Он отвечал за выращивание урожая и здорового скота и за ведение какого-либо ремесла, которое служило средством для обеспечения нужд жены и детей. Расскажите детям, что наступали периоды бедствий для семьи, когда, например, посевы уничтожались саранчой в течение нескольких часов. И отцу приходилось отправляться в чужие места на заработки, </w:t>
            </w:r>
            <w:r w:rsidRPr="006E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чтобы обеспечить семью пропитанием. Если он не исполнял своей обязанности, это грозило смертью всей семье. Точно так Господь дарует Своим детям все духовные блага и в этой жизни, и в вечности.</w:t>
            </w:r>
          </w:p>
          <w:p w:rsidR="006E059D" w:rsidRPr="006E059D" w:rsidRDefault="006E059D" w:rsidP="006E0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(г) Он учит ремеслу. </w:t>
            </w:r>
            <w:r w:rsidRPr="006E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 дни в обязанность отца входило научить ремеслу своих сыновей. Он учил их искусству земледелия - когда сажать культуру и как защищать урожай от вредителей и болезней, как обрабатывать и хранить урожай.</w:t>
            </w:r>
          </w:p>
          <w:p w:rsidR="006E059D" w:rsidRPr="006E059D" w:rsidRDefault="006E059D" w:rsidP="006E0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Отцом верующих является великий мудростью Бог. Его Книга законов - Библия - обеспечивает человека всем необходимым познанием, но самое главное - она учит, как душа может получить спасение.</w:t>
            </w:r>
          </w:p>
          <w:p w:rsidR="006E059D" w:rsidRPr="006E059D" w:rsidRDefault="006E059D" w:rsidP="006E0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6E0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proofErr w:type="spellEnd"/>
            <w:r w:rsidRPr="006E0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Он воспитывал характер детей. </w:t>
            </w:r>
            <w:r w:rsidRPr="006E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 по земледелию были недостаточны для того, чтобы обеспечить успех. Мудрый отец понимал, что нужно воспитать правильный характер у детей, чтобы жизнь в обществе была счастливой. Дети нуждались в умении владеть собой, и потому мудрый отец с раннего детства воспитывал детей </w:t>
            </w:r>
            <w:proofErr w:type="gramStart"/>
            <w:r w:rsidRPr="006E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доброму</w:t>
            </w:r>
            <w:proofErr w:type="gramEnd"/>
            <w:r w:rsidRPr="006E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 в строгости. Детей наказывали, если обнаруживали, что они крадут, и поощряли, когда они управляли вздорным характером. Их учили, что лгать - неверно и пагубно, и указывали на то, как их поступки влияют на окружающих.</w:t>
            </w:r>
          </w:p>
          <w:p w:rsidR="006E059D" w:rsidRPr="006E059D" w:rsidRDefault="006E059D" w:rsidP="006E0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Объясните детям, что точно так же Господь наказывает тех, кого Он любит, и научает их, и они оставляют свои греховные пути и проявляют в жизни христианские добродетели, то есть плоды духа. Он обличает их совесть, когда они поступают неверно и помогает им духовно расти. </w:t>
            </w:r>
          </w:p>
          <w:p w:rsidR="006E059D" w:rsidRPr="006E059D" w:rsidRDefault="006E059D" w:rsidP="006E0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(е) Он закладывал фундамент для будущих поколений. </w:t>
            </w:r>
            <w:r w:rsidRPr="006E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Напомните детям, насколько эгоистичным становится наше общество, и отметьте, что раньше отцы семейств имели цель жизни - обеспечить свои семьи. Очень часто они почти ничего не тратили для себя, а старались обеспечить своих детей. И в наше время нам приходится наблюдать, как родители в слаборазвитых странах лишают себя всего для того, чтобы послать своих детей учиться.</w:t>
            </w:r>
          </w:p>
          <w:p w:rsidR="006E059D" w:rsidRPr="006E059D" w:rsidRDefault="006E059D" w:rsidP="006E0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Насколько более заботится о</w:t>
            </w:r>
            <w:proofErr w:type="gramStart"/>
            <w:r w:rsidRPr="006E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E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воих детях Отец небесный! Апостол Петр говорит, что приготовляет нас </w:t>
            </w:r>
            <w:r w:rsidRPr="006E05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 наследству нетленному, чистому, неувядаемому, хранящемуся на небесах (1 Петра 1:4). </w:t>
            </w:r>
            <w:r w:rsidRPr="006E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истории учат нас, что в этом мире очень легко потерять огромные состояния, их могут украсть или растратить по мелочам. Но для Христовых благословений, хранящихся на небесах, нет такой угрозы. Там они находятся в полной безопасности. Далее мы узнаем об этом более подробно. </w:t>
            </w:r>
          </w:p>
          <w:p w:rsidR="006E059D" w:rsidRPr="006E059D" w:rsidRDefault="006E059D" w:rsidP="006E0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Приемные сыновья и дочери живого Бога. </w:t>
            </w:r>
            <w:r w:rsidRPr="006E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Задайте детям вопрос, получили ли они усыновление в Божью семью, став сыновьями и дочерьми живого Бога. Напомните, что большей привилегии не может и быть. Молодые люди часто желают встретиться или хотя бы мельком увидеть какую-либо знаменитость, а тем временем Господь Славы приглашает их стать привилегированными членами небесной царской семьи.</w:t>
            </w:r>
          </w:p>
          <w:p w:rsidR="006E059D" w:rsidRPr="006E059D" w:rsidRDefault="006E059D" w:rsidP="006E0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(а) Огромная цена.</w:t>
            </w:r>
            <w:r w:rsidRPr="006E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Напомните детям, что Бог должен был уплатить огромную цену, чтобы наше усыновление стало возможным. Всемогущий Бог </w:t>
            </w:r>
            <w:r w:rsidRPr="006E05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Сына Своего не пощадил, но предал Его за всех нас (Рим.8:32). </w:t>
            </w:r>
            <w:r w:rsidRPr="006E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 может быть еще большая любовь?</w:t>
            </w:r>
          </w:p>
          <w:p w:rsidR="006E059D" w:rsidRPr="006E059D" w:rsidRDefault="006E059D" w:rsidP="006E0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(б) Чтобы принести славу Отцу. </w:t>
            </w:r>
            <w:r w:rsidRPr="006E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Призовите всех, кто является сыновьями и дочерьми Бога </w:t>
            </w:r>
            <w:r w:rsidRPr="006E05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быть </w:t>
            </w:r>
            <w:proofErr w:type="spellStart"/>
            <w:r w:rsidRPr="006E05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неукоризненными</w:t>
            </w:r>
            <w:proofErr w:type="spellEnd"/>
            <w:r w:rsidRPr="006E05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 чистыми, </w:t>
            </w:r>
            <w:r w:rsidRPr="006E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сияя, как </w:t>
            </w:r>
            <w:r w:rsidRPr="006E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светила в этом темном безбожном мире </w:t>
            </w:r>
            <w:r w:rsidRPr="006E05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(Филип.2:15), </w:t>
            </w:r>
            <w:r w:rsidRPr="006E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послужит к славе их небесного Отца. Призовите детей бороться с теми грехами, которые бесславят Спасителя и Евангелие, и извлекать уроки в смирении, когда Он наказывает их. Напомните, что человеку трудно представить себе, какую славу приготовил Господь, но, пока мы живы, давайте изыскивать любую возможность, чтобы послужить делу расширения Его царства и нести благую весть в окружающий нас мир. </w:t>
            </w:r>
          </w:p>
          <w:p w:rsidR="00B933CE" w:rsidRDefault="00B933CE" w:rsidP="0046759C"/>
        </w:tc>
      </w:tr>
    </w:tbl>
    <w:p w:rsidR="006E059D" w:rsidRPr="006E059D" w:rsidRDefault="006E059D" w:rsidP="006E0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Наглядные пособия</w:t>
      </w:r>
    </w:p>
    <w:p w:rsidR="006E059D" w:rsidRPr="006E059D" w:rsidRDefault="006E059D" w:rsidP="006E0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Приготовьте иллюстрацию римской семьи и отметьте старшего сына и приемного. Покажите картины отцов в библейские времена и их труд и обязанности, которые им приходилось совершать. </w:t>
      </w:r>
    </w:p>
    <w:p w:rsidR="00506300" w:rsidRPr="00506300" w:rsidRDefault="00506300" w:rsidP="00506300"/>
    <w:p w:rsidR="00506300" w:rsidRDefault="00B933CE" w:rsidP="00B933CE">
      <w:pPr>
        <w:pStyle w:val="Title"/>
        <w:pageBreakBefore/>
      </w:pPr>
      <w:r>
        <w:lastRenderedPageBreak/>
        <w:t>Основная часть – деятельность учеников</w:t>
      </w:r>
    </w:p>
    <w:p w:rsidR="00B933CE" w:rsidRDefault="00B933CE" w:rsidP="00B933CE"/>
    <w:p w:rsidR="00B933CE" w:rsidRDefault="00B933CE" w:rsidP="00B933CE">
      <w:pPr>
        <w:pStyle w:val="Title"/>
        <w:pageBreakBefore/>
      </w:pPr>
      <w:r>
        <w:lastRenderedPageBreak/>
        <w:t>Анализ урока и работа со словами</w:t>
      </w:r>
    </w:p>
    <w:tbl>
      <w:tblPr>
        <w:tblStyle w:val="TableGrid"/>
        <w:tblW w:w="0" w:type="auto"/>
        <w:tblLook w:val="04A0"/>
      </w:tblPr>
      <w:tblGrid>
        <w:gridCol w:w="4785"/>
        <w:gridCol w:w="4786"/>
      </w:tblGrid>
      <w:tr w:rsidR="0046759C" w:rsidTr="0046759C">
        <w:tc>
          <w:tcPr>
            <w:tcW w:w="4785" w:type="dxa"/>
          </w:tcPr>
          <w:p w:rsidR="0046759C" w:rsidRDefault="0046759C" w:rsidP="0046759C">
            <w:pPr>
              <w:pStyle w:val="Heading2"/>
              <w:outlineLvl w:val="1"/>
            </w:pPr>
            <w:r>
              <w:t>Трудные слова</w:t>
            </w:r>
          </w:p>
        </w:tc>
        <w:tc>
          <w:tcPr>
            <w:tcW w:w="4786" w:type="dxa"/>
          </w:tcPr>
          <w:p w:rsidR="0046759C" w:rsidRDefault="0046759C" w:rsidP="0046759C">
            <w:pPr>
              <w:pStyle w:val="Heading2"/>
              <w:outlineLvl w:val="1"/>
            </w:pPr>
            <w:r>
              <w:t xml:space="preserve"> Значение</w:t>
            </w:r>
          </w:p>
        </w:tc>
      </w:tr>
      <w:tr w:rsidR="0046759C" w:rsidTr="0046759C">
        <w:trPr>
          <w:trHeight w:val="2348"/>
        </w:trPr>
        <w:tc>
          <w:tcPr>
            <w:tcW w:w="4785" w:type="dxa"/>
          </w:tcPr>
          <w:p w:rsidR="0046759C" w:rsidRDefault="0046759C" w:rsidP="0046759C"/>
        </w:tc>
        <w:tc>
          <w:tcPr>
            <w:tcW w:w="4786" w:type="dxa"/>
          </w:tcPr>
          <w:p w:rsidR="0046759C" w:rsidRDefault="0046759C" w:rsidP="0046759C"/>
        </w:tc>
      </w:tr>
    </w:tbl>
    <w:p w:rsidR="0046759C" w:rsidRDefault="0046759C" w:rsidP="0046759C"/>
    <w:p w:rsidR="0046759C" w:rsidRPr="0046759C" w:rsidRDefault="0046759C" w:rsidP="0046759C"/>
    <w:tbl>
      <w:tblPr>
        <w:tblStyle w:val="TableGrid"/>
        <w:tblW w:w="0" w:type="auto"/>
        <w:tblLook w:val="04A0"/>
      </w:tblPr>
      <w:tblGrid>
        <w:gridCol w:w="4785"/>
        <w:gridCol w:w="4786"/>
      </w:tblGrid>
      <w:tr w:rsidR="0046759C" w:rsidTr="0046759C">
        <w:tc>
          <w:tcPr>
            <w:tcW w:w="4785" w:type="dxa"/>
          </w:tcPr>
          <w:p w:rsidR="0046759C" w:rsidRDefault="0046759C" w:rsidP="0046759C">
            <w:pPr>
              <w:pStyle w:val="Heading2"/>
              <w:jc w:val="center"/>
              <w:outlineLvl w:val="1"/>
            </w:pPr>
            <w:r>
              <w:t>положительное</w:t>
            </w:r>
          </w:p>
        </w:tc>
        <w:tc>
          <w:tcPr>
            <w:tcW w:w="4786" w:type="dxa"/>
          </w:tcPr>
          <w:p w:rsidR="0046759C" w:rsidRDefault="0046759C" w:rsidP="0046759C">
            <w:pPr>
              <w:pStyle w:val="Heading2"/>
              <w:jc w:val="center"/>
              <w:outlineLvl w:val="1"/>
            </w:pPr>
            <w:r>
              <w:t>улучшить</w:t>
            </w:r>
          </w:p>
        </w:tc>
      </w:tr>
      <w:tr w:rsidR="0046759C" w:rsidTr="0046759C">
        <w:trPr>
          <w:trHeight w:val="3671"/>
        </w:trPr>
        <w:tc>
          <w:tcPr>
            <w:tcW w:w="4785" w:type="dxa"/>
          </w:tcPr>
          <w:p w:rsidR="0046759C" w:rsidRDefault="0046759C" w:rsidP="00506300">
            <w:pPr>
              <w:pStyle w:val="Heading2"/>
              <w:outlineLvl w:val="1"/>
            </w:pPr>
          </w:p>
        </w:tc>
        <w:tc>
          <w:tcPr>
            <w:tcW w:w="4786" w:type="dxa"/>
          </w:tcPr>
          <w:p w:rsidR="0046759C" w:rsidRDefault="0046759C" w:rsidP="00506300">
            <w:pPr>
              <w:pStyle w:val="Heading2"/>
              <w:outlineLvl w:val="1"/>
            </w:pPr>
          </w:p>
        </w:tc>
      </w:tr>
    </w:tbl>
    <w:p w:rsidR="00506300" w:rsidRDefault="00506300" w:rsidP="00506300">
      <w:pPr>
        <w:pStyle w:val="Heading2"/>
      </w:pPr>
    </w:p>
    <w:tbl>
      <w:tblPr>
        <w:tblStyle w:val="TableGrid"/>
        <w:tblW w:w="0" w:type="auto"/>
        <w:tblLook w:val="04A0"/>
      </w:tblPr>
      <w:tblGrid>
        <w:gridCol w:w="9571"/>
      </w:tblGrid>
      <w:tr w:rsidR="0046759C" w:rsidTr="0046759C">
        <w:tc>
          <w:tcPr>
            <w:tcW w:w="9571" w:type="dxa"/>
          </w:tcPr>
          <w:p w:rsidR="0046759C" w:rsidRDefault="0046759C" w:rsidP="0046759C">
            <w:pPr>
              <w:pStyle w:val="Heading1"/>
              <w:jc w:val="center"/>
              <w:outlineLvl w:val="0"/>
            </w:pPr>
            <w:r>
              <w:t>Поделиться с другими</w:t>
            </w:r>
          </w:p>
        </w:tc>
      </w:tr>
      <w:tr w:rsidR="0046759C" w:rsidTr="0046759C">
        <w:trPr>
          <w:trHeight w:val="2762"/>
        </w:trPr>
        <w:tc>
          <w:tcPr>
            <w:tcW w:w="9571" w:type="dxa"/>
          </w:tcPr>
          <w:p w:rsidR="0046759C" w:rsidRDefault="0046759C" w:rsidP="0046759C"/>
        </w:tc>
      </w:tr>
    </w:tbl>
    <w:p w:rsidR="0046759C" w:rsidRPr="0046759C" w:rsidRDefault="0046759C" w:rsidP="0046759C"/>
    <w:sectPr w:rsidR="0046759C" w:rsidRPr="0046759C" w:rsidSect="00EA17C7">
      <w:headerReference w:type="default" r:id="rId7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59D" w:rsidRDefault="006E059D" w:rsidP="00506300">
      <w:pPr>
        <w:spacing w:after="0" w:line="240" w:lineRule="auto"/>
      </w:pPr>
      <w:r>
        <w:separator/>
      </w:r>
    </w:p>
  </w:endnote>
  <w:endnote w:type="continuationSeparator" w:id="0">
    <w:p w:rsidR="006E059D" w:rsidRDefault="006E059D" w:rsidP="00506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59D" w:rsidRDefault="006E059D" w:rsidP="00506300">
      <w:pPr>
        <w:spacing w:after="0" w:line="240" w:lineRule="auto"/>
      </w:pPr>
      <w:r>
        <w:separator/>
      </w:r>
    </w:p>
  </w:footnote>
  <w:footnote w:type="continuationSeparator" w:id="0">
    <w:p w:rsidR="006E059D" w:rsidRDefault="006E059D" w:rsidP="00506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300" w:rsidRDefault="00A9638B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id w:val="46557819"/>
        <w:docPartObj>
          <w:docPartGallery w:val="Page Numbers (Margins)"/>
          <w:docPartUnique/>
        </w:docPartObj>
      </w:sdtPr>
      <w:sdtContent>
        <w:r w:rsidRPr="00A9638B">
          <w:rPr>
            <w:rFonts w:asciiTheme="majorHAnsi" w:eastAsiaTheme="majorEastAsia" w:hAnsiTheme="majorHAnsi" w:cstheme="majorBidi"/>
            <w:noProof/>
            <w:sz w:val="32"/>
            <w:szCs w:val="32"/>
            <w:lang w:val="en-US" w:eastAsia="zh-TW"/>
          </w:rPr>
          <w:pict>
            <v:rect id="_x0000_s2050" style="position:absolute;left:0;text-align:left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50;mso-fit-shape-to-text:t">
                <w:txbxContent>
                  <w:p w:rsidR="00B933CE" w:rsidRDefault="00B933CE">
                    <w:pPr>
                      <w:pStyle w:val="Footer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Page</w:t>
                    </w:r>
                    <w:fldSimple w:instr=" PAGE    \* MERGEFORMAT ">
                      <w:r w:rsidR="006E059D" w:rsidRPr="006E059D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7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506300">
          <w:rPr>
            <w:rFonts w:asciiTheme="majorHAnsi" w:eastAsiaTheme="majorEastAsia" w:hAnsiTheme="majorHAnsi" w:cstheme="majorBidi"/>
            <w:sz w:val="32"/>
            <w:szCs w:val="32"/>
          </w:rPr>
          <w:t xml:space="preserve">Библейские уроки Новый Завет урок </w:t>
        </w:r>
        <w:r w:rsidR="006E059D">
          <w:rPr>
            <w:rFonts w:asciiTheme="majorHAnsi" w:eastAsiaTheme="majorEastAsia" w:hAnsiTheme="majorHAnsi" w:cstheme="majorBidi"/>
            <w:sz w:val="32"/>
            <w:szCs w:val="32"/>
          </w:rPr>
          <w:t>4</w:t>
        </w:r>
      </w:sdtContent>
    </w:sdt>
  </w:p>
  <w:p w:rsidR="00506300" w:rsidRDefault="0050630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attachedTemplate r:id="rId1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 w:val="00002EB1"/>
    <w:rsid w:val="00011893"/>
    <w:rsid w:val="00021103"/>
    <w:rsid w:val="00021F8F"/>
    <w:rsid w:val="000232E4"/>
    <w:rsid w:val="000363B0"/>
    <w:rsid w:val="00036F6B"/>
    <w:rsid w:val="00052B5F"/>
    <w:rsid w:val="00053821"/>
    <w:rsid w:val="000576E2"/>
    <w:rsid w:val="00073266"/>
    <w:rsid w:val="0008058B"/>
    <w:rsid w:val="00083636"/>
    <w:rsid w:val="000936D0"/>
    <w:rsid w:val="000A13F2"/>
    <w:rsid w:val="000B5738"/>
    <w:rsid w:val="000E1881"/>
    <w:rsid w:val="000F5A54"/>
    <w:rsid w:val="000F5E52"/>
    <w:rsid w:val="001135A5"/>
    <w:rsid w:val="00120B71"/>
    <w:rsid w:val="001215D4"/>
    <w:rsid w:val="00136574"/>
    <w:rsid w:val="00137ADE"/>
    <w:rsid w:val="00137AEB"/>
    <w:rsid w:val="00137DD7"/>
    <w:rsid w:val="00142DA3"/>
    <w:rsid w:val="00146A5A"/>
    <w:rsid w:val="00150B71"/>
    <w:rsid w:val="00152819"/>
    <w:rsid w:val="00152D66"/>
    <w:rsid w:val="00152F70"/>
    <w:rsid w:val="00153D24"/>
    <w:rsid w:val="00153F81"/>
    <w:rsid w:val="00166AED"/>
    <w:rsid w:val="0019056E"/>
    <w:rsid w:val="00194280"/>
    <w:rsid w:val="001A14D9"/>
    <w:rsid w:val="001A159C"/>
    <w:rsid w:val="001A4C4E"/>
    <w:rsid w:val="001A7B35"/>
    <w:rsid w:val="001B087C"/>
    <w:rsid w:val="001B7E40"/>
    <w:rsid w:val="001D65DA"/>
    <w:rsid w:val="001E2BEB"/>
    <w:rsid w:val="001E5422"/>
    <w:rsid w:val="001E5D55"/>
    <w:rsid w:val="001E69E2"/>
    <w:rsid w:val="001F0474"/>
    <w:rsid w:val="001F14B3"/>
    <w:rsid w:val="001F3867"/>
    <w:rsid w:val="001F6FB7"/>
    <w:rsid w:val="00206266"/>
    <w:rsid w:val="00214759"/>
    <w:rsid w:val="00233517"/>
    <w:rsid w:val="002410A8"/>
    <w:rsid w:val="00241434"/>
    <w:rsid w:val="00243520"/>
    <w:rsid w:val="002512B6"/>
    <w:rsid w:val="00252EF1"/>
    <w:rsid w:val="0025791C"/>
    <w:rsid w:val="00257B2B"/>
    <w:rsid w:val="00264425"/>
    <w:rsid w:val="0026444C"/>
    <w:rsid w:val="00265AE3"/>
    <w:rsid w:val="002720F1"/>
    <w:rsid w:val="00275161"/>
    <w:rsid w:val="00283B60"/>
    <w:rsid w:val="00284C00"/>
    <w:rsid w:val="002A5AAC"/>
    <w:rsid w:val="002B6C88"/>
    <w:rsid w:val="002D2228"/>
    <w:rsid w:val="002E1288"/>
    <w:rsid w:val="002E44C1"/>
    <w:rsid w:val="002F1287"/>
    <w:rsid w:val="002F145F"/>
    <w:rsid w:val="00301453"/>
    <w:rsid w:val="00303300"/>
    <w:rsid w:val="00304381"/>
    <w:rsid w:val="00305EA4"/>
    <w:rsid w:val="00307EA3"/>
    <w:rsid w:val="003121C4"/>
    <w:rsid w:val="003170F6"/>
    <w:rsid w:val="00317FB6"/>
    <w:rsid w:val="003259DC"/>
    <w:rsid w:val="00327D20"/>
    <w:rsid w:val="00334766"/>
    <w:rsid w:val="00340C13"/>
    <w:rsid w:val="003413F9"/>
    <w:rsid w:val="00342F1F"/>
    <w:rsid w:val="0034376D"/>
    <w:rsid w:val="0035346F"/>
    <w:rsid w:val="003554AC"/>
    <w:rsid w:val="00356B48"/>
    <w:rsid w:val="00371474"/>
    <w:rsid w:val="00380377"/>
    <w:rsid w:val="00380C44"/>
    <w:rsid w:val="0039165F"/>
    <w:rsid w:val="00393414"/>
    <w:rsid w:val="0039395B"/>
    <w:rsid w:val="00396BF8"/>
    <w:rsid w:val="003A0FAD"/>
    <w:rsid w:val="003A541E"/>
    <w:rsid w:val="003B0ED2"/>
    <w:rsid w:val="003B4274"/>
    <w:rsid w:val="003B79EF"/>
    <w:rsid w:val="003C1C0E"/>
    <w:rsid w:val="003C47B4"/>
    <w:rsid w:val="003C7ECB"/>
    <w:rsid w:val="003D3C55"/>
    <w:rsid w:val="003D5454"/>
    <w:rsid w:val="003E1C46"/>
    <w:rsid w:val="003F4EE2"/>
    <w:rsid w:val="003F5416"/>
    <w:rsid w:val="004044F9"/>
    <w:rsid w:val="00413E8A"/>
    <w:rsid w:val="0042414A"/>
    <w:rsid w:val="004277CE"/>
    <w:rsid w:val="0044211A"/>
    <w:rsid w:val="00445E43"/>
    <w:rsid w:val="004537EB"/>
    <w:rsid w:val="00453BFA"/>
    <w:rsid w:val="00463C28"/>
    <w:rsid w:val="0046759C"/>
    <w:rsid w:val="00467699"/>
    <w:rsid w:val="00471D4C"/>
    <w:rsid w:val="00484310"/>
    <w:rsid w:val="00484B6D"/>
    <w:rsid w:val="00497D49"/>
    <w:rsid w:val="004A3676"/>
    <w:rsid w:val="004A55D8"/>
    <w:rsid w:val="004B144C"/>
    <w:rsid w:val="004B1DC3"/>
    <w:rsid w:val="004B2251"/>
    <w:rsid w:val="004C4D17"/>
    <w:rsid w:val="004D1D67"/>
    <w:rsid w:val="004D20C1"/>
    <w:rsid w:val="004D409D"/>
    <w:rsid w:val="004D5914"/>
    <w:rsid w:val="004E28F0"/>
    <w:rsid w:val="004E2A74"/>
    <w:rsid w:val="004E6DD6"/>
    <w:rsid w:val="004E6FF7"/>
    <w:rsid w:val="004F1126"/>
    <w:rsid w:val="004F151C"/>
    <w:rsid w:val="004F4D92"/>
    <w:rsid w:val="004F6A47"/>
    <w:rsid w:val="004F7F6F"/>
    <w:rsid w:val="00501FB6"/>
    <w:rsid w:val="00504002"/>
    <w:rsid w:val="00506300"/>
    <w:rsid w:val="00517E96"/>
    <w:rsid w:val="0052356A"/>
    <w:rsid w:val="00525467"/>
    <w:rsid w:val="00525632"/>
    <w:rsid w:val="005416C6"/>
    <w:rsid w:val="00542399"/>
    <w:rsid w:val="00543412"/>
    <w:rsid w:val="00555C1D"/>
    <w:rsid w:val="005570DD"/>
    <w:rsid w:val="00557795"/>
    <w:rsid w:val="005604BC"/>
    <w:rsid w:val="0056334F"/>
    <w:rsid w:val="00571F55"/>
    <w:rsid w:val="00576057"/>
    <w:rsid w:val="00594718"/>
    <w:rsid w:val="0059713C"/>
    <w:rsid w:val="005A3559"/>
    <w:rsid w:val="005A3860"/>
    <w:rsid w:val="005A5062"/>
    <w:rsid w:val="005B1A79"/>
    <w:rsid w:val="005B26E0"/>
    <w:rsid w:val="005D2CC9"/>
    <w:rsid w:val="005D3B95"/>
    <w:rsid w:val="005D5812"/>
    <w:rsid w:val="005D5863"/>
    <w:rsid w:val="005F1880"/>
    <w:rsid w:val="005F6ABF"/>
    <w:rsid w:val="00605DA0"/>
    <w:rsid w:val="00610377"/>
    <w:rsid w:val="00611A17"/>
    <w:rsid w:val="00615702"/>
    <w:rsid w:val="00621FC3"/>
    <w:rsid w:val="006222D1"/>
    <w:rsid w:val="006379E5"/>
    <w:rsid w:val="00641737"/>
    <w:rsid w:val="0064679A"/>
    <w:rsid w:val="00650461"/>
    <w:rsid w:val="006527BB"/>
    <w:rsid w:val="00657D01"/>
    <w:rsid w:val="006603EC"/>
    <w:rsid w:val="006608B7"/>
    <w:rsid w:val="00666BC5"/>
    <w:rsid w:val="00670DA3"/>
    <w:rsid w:val="00675F91"/>
    <w:rsid w:val="00680013"/>
    <w:rsid w:val="00691FFA"/>
    <w:rsid w:val="006B2FB2"/>
    <w:rsid w:val="006D73B7"/>
    <w:rsid w:val="006D7872"/>
    <w:rsid w:val="006E059D"/>
    <w:rsid w:val="006E089A"/>
    <w:rsid w:val="006E581E"/>
    <w:rsid w:val="006E6609"/>
    <w:rsid w:val="006F30BF"/>
    <w:rsid w:val="00707380"/>
    <w:rsid w:val="00710219"/>
    <w:rsid w:val="007144CB"/>
    <w:rsid w:val="007151EB"/>
    <w:rsid w:val="007221AE"/>
    <w:rsid w:val="00723AEF"/>
    <w:rsid w:val="00736EF0"/>
    <w:rsid w:val="007379DD"/>
    <w:rsid w:val="00740D50"/>
    <w:rsid w:val="00744611"/>
    <w:rsid w:val="0074559E"/>
    <w:rsid w:val="00756204"/>
    <w:rsid w:val="007579B3"/>
    <w:rsid w:val="007743AA"/>
    <w:rsid w:val="00776C2F"/>
    <w:rsid w:val="0078049C"/>
    <w:rsid w:val="007806DB"/>
    <w:rsid w:val="007831B8"/>
    <w:rsid w:val="0079485B"/>
    <w:rsid w:val="00795DC9"/>
    <w:rsid w:val="00797476"/>
    <w:rsid w:val="007A1D5B"/>
    <w:rsid w:val="007A2AB6"/>
    <w:rsid w:val="007A380E"/>
    <w:rsid w:val="007B1E62"/>
    <w:rsid w:val="007B3474"/>
    <w:rsid w:val="007B3965"/>
    <w:rsid w:val="007C17C7"/>
    <w:rsid w:val="007C7A18"/>
    <w:rsid w:val="007E25D8"/>
    <w:rsid w:val="007E3D5E"/>
    <w:rsid w:val="007F019C"/>
    <w:rsid w:val="007F0835"/>
    <w:rsid w:val="007F43AA"/>
    <w:rsid w:val="007F6693"/>
    <w:rsid w:val="007F6B19"/>
    <w:rsid w:val="00802762"/>
    <w:rsid w:val="00804E93"/>
    <w:rsid w:val="0081275C"/>
    <w:rsid w:val="008132B5"/>
    <w:rsid w:val="00817C4F"/>
    <w:rsid w:val="00822323"/>
    <w:rsid w:val="0082320D"/>
    <w:rsid w:val="0082583B"/>
    <w:rsid w:val="008534EF"/>
    <w:rsid w:val="00856805"/>
    <w:rsid w:val="00857078"/>
    <w:rsid w:val="0087121C"/>
    <w:rsid w:val="0087163A"/>
    <w:rsid w:val="00881D47"/>
    <w:rsid w:val="0089034E"/>
    <w:rsid w:val="008A0652"/>
    <w:rsid w:val="008A2276"/>
    <w:rsid w:val="008B2DC4"/>
    <w:rsid w:val="008C4470"/>
    <w:rsid w:val="008D1EA7"/>
    <w:rsid w:val="008E5027"/>
    <w:rsid w:val="008F41C3"/>
    <w:rsid w:val="008F4643"/>
    <w:rsid w:val="008F56CD"/>
    <w:rsid w:val="008F6D81"/>
    <w:rsid w:val="00901132"/>
    <w:rsid w:val="00904CB7"/>
    <w:rsid w:val="00907F03"/>
    <w:rsid w:val="00921FD3"/>
    <w:rsid w:val="00927C88"/>
    <w:rsid w:val="0093557D"/>
    <w:rsid w:val="009371FF"/>
    <w:rsid w:val="0094546C"/>
    <w:rsid w:val="00957405"/>
    <w:rsid w:val="00957806"/>
    <w:rsid w:val="0096574F"/>
    <w:rsid w:val="009729D3"/>
    <w:rsid w:val="009750B3"/>
    <w:rsid w:val="00984A11"/>
    <w:rsid w:val="00986EC3"/>
    <w:rsid w:val="00995F12"/>
    <w:rsid w:val="009C3E27"/>
    <w:rsid w:val="009C6F7A"/>
    <w:rsid w:val="009C73AB"/>
    <w:rsid w:val="009D058A"/>
    <w:rsid w:val="009D09A8"/>
    <w:rsid w:val="009D64BA"/>
    <w:rsid w:val="009E1F5B"/>
    <w:rsid w:val="009F6ED9"/>
    <w:rsid w:val="00A06AAA"/>
    <w:rsid w:val="00A07166"/>
    <w:rsid w:val="00A12029"/>
    <w:rsid w:val="00A20AB5"/>
    <w:rsid w:val="00A21016"/>
    <w:rsid w:val="00A21976"/>
    <w:rsid w:val="00A32173"/>
    <w:rsid w:val="00A408F8"/>
    <w:rsid w:val="00A41B58"/>
    <w:rsid w:val="00A441FB"/>
    <w:rsid w:val="00A454B5"/>
    <w:rsid w:val="00A457AF"/>
    <w:rsid w:val="00A45D1C"/>
    <w:rsid w:val="00A52D18"/>
    <w:rsid w:val="00A56023"/>
    <w:rsid w:val="00A716B3"/>
    <w:rsid w:val="00A91077"/>
    <w:rsid w:val="00A93150"/>
    <w:rsid w:val="00A9638B"/>
    <w:rsid w:val="00AA267C"/>
    <w:rsid w:val="00AA6FC3"/>
    <w:rsid w:val="00AA7F4F"/>
    <w:rsid w:val="00AB21A1"/>
    <w:rsid w:val="00AB6E5C"/>
    <w:rsid w:val="00AC01E4"/>
    <w:rsid w:val="00AE25A5"/>
    <w:rsid w:val="00AE4334"/>
    <w:rsid w:val="00AE7284"/>
    <w:rsid w:val="00AF4AD2"/>
    <w:rsid w:val="00AF5B3E"/>
    <w:rsid w:val="00AF5EF7"/>
    <w:rsid w:val="00B002D5"/>
    <w:rsid w:val="00B01FB0"/>
    <w:rsid w:val="00B06FF2"/>
    <w:rsid w:val="00B10F7A"/>
    <w:rsid w:val="00B14276"/>
    <w:rsid w:val="00B26FFB"/>
    <w:rsid w:val="00B37C1A"/>
    <w:rsid w:val="00B41E92"/>
    <w:rsid w:val="00B43EC8"/>
    <w:rsid w:val="00B64FFD"/>
    <w:rsid w:val="00B657DB"/>
    <w:rsid w:val="00B66A48"/>
    <w:rsid w:val="00B67398"/>
    <w:rsid w:val="00B67701"/>
    <w:rsid w:val="00B71859"/>
    <w:rsid w:val="00B770CD"/>
    <w:rsid w:val="00B7798B"/>
    <w:rsid w:val="00B84A98"/>
    <w:rsid w:val="00B86F45"/>
    <w:rsid w:val="00B9308E"/>
    <w:rsid w:val="00B933CE"/>
    <w:rsid w:val="00BA0C9A"/>
    <w:rsid w:val="00BA43E7"/>
    <w:rsid w:val="00BA702A"/>
    <w:rsid w:val="00BA796A"/>
    <w:rsid w:val="00BB0172"/>
    <w:rsid w:val="00BB2A71"/>
    <w:rsid w:val="00BB38BB"/>
    <w:rsid w:val="00BB6BC1"/>
    <w:rsid w:val="00BC0986"/>
    <w:rsid w:val="00BC1A00"/>
    <w:rsid w:val="00BC76B5"/>
    <w:rsid w:val="00BD56B2"/>
    <w:rsid w:val="00BD5DAA"/>
    <w:rsid w:val="00BE3D31"/>
    <w:rsid w:val="00BE4C5B"/>
    <w:rsid w:val="00BE4D97"/>
    <w:rsid w:val="00BE74C0"/>
    <w:rsid w:val="00BF2C19"/>
    <w:rsid w:val="00C04900"/>
    <w:rsid w:val="00C113BB"/>
    <w:rsid w:val="00C17BA1"/>
    <w:rsid w:val="00C20EA3"/>
    <w:rsid w:val="00C23DFF"/>
    <w:rsid w:val="00C328EC"/>
    <w:rsid w:val="00C377D8"/>
    <w:rsid w:val="00C46DC6"/>
    <w:rsid w:val="00C55CF6"/>
    <w:rsid w:val="00C633E2"/>
    <w:rsid w:val="00C75878"/>
    <w:rsid w:val="00C75A0F"/>
    <w:rsid w:val="00C80EDE"/>
    <w:rsid w:val="00C80FB9"/>
    <w:rsid w:val="00C86FF7"/>
    <w:rsid w:val="00C9065C"/>
    <w:rsid w:val="00C91EC2"/>
    <w:rsid w:val="00CA4105"/>
    <w:rsid w:val="00CA5B5F"/>
    <w:rsid w:val="00CB3EFE"/>
    <w:rsid w:val="00CC2453"/>
    <w:rsid w:val="00CC3726"/>
    <w:rsid w:val="00CC5D8D"/>
    <w:rsid w:val="00CC64A2"/>
    <w:rsid w:val="00CE08F0"/>
    <w:rsid w:val="00CE2669"/>
    <w:rsid w:val="00CE47B0"/>
    <w:rsid w:val="00CF2ED9"/>
    <w:rsid w:val="00CF6276"/>
    <w:rsid w:val="00D1187F"/>
    <w:rsid w:val="00D13AD4"/>
    <w:rsid w:val="00D20563"/>
    <w:rsid w:val="00D41471"/>
    <w:rsid w:val="00D64439"/>
    <w:rsid w:val="00D65FD5"/>
    <w:rsid w:val="00D837C0"/>
    <w:rsid w:val="00DA6275"/>
    <w:rsid w:val="00DA6F87"/>
    <w:rsid w:val="00DA7EF7"/>
    <w:rsid w:val="00DB365D"/>
    <w:rsid w:val="00DB3D94"/>
    <w:rsid w:val="00DB5A95"/>
    <w:rsid w:val="00DB61E8"/>
    <w:rsid w:val="00DB7117"/>
    <w:rsid w:val="00DB7F10"/>
    <w:rsid w:val="00DC0291"/>
    <w:rsid w:val="00DC646F"/>
    <w:rsid w:val="00DD4AAE"/>
    <w:rsid w:val="00DE6200"/>
    <w:rsid w:val="00E058C9"/>
    <w:rsid w:val="00E068DE"/>
    <w:rsid w:val="00E106CE"/>
    <w:rsid w:val="00E16AC3"/>
    <w:rsid w:val="00E16DED"/>
    <w:rsid w:val="00E17FF6"/>
    <w:rsid w:val="00E40FA1"/>
    <w:rsid w:val="00E45D6D"/>
    <w:rsid w:val="00E5187E"/>
    <w:rsid w:val="00E5349A"/>
    <w:rsid w:val="00E563D7"/>
    <w:rsid w:val="00E565B9"/>
    <w:rsid w:val="00E66F68"/>
    <w:rsid w:val="00E73540"/>
    <w:rsid w:val="00E83DC4"/>
    <w:rsid w:val="00E847A1"/>
    <w:rsid w:val="00E851DA"/>
    <w:rsid w:val="00E919F3"/>
    <w:rsid w:val="00EA00BD"/>
    <w:rsid w:val="00EA17C7"/>
    <w:rsid w:val="00EA263D"/>
    <w:rsid w:val="00EA27C7"/>
    <w:rsid w:val="00EA7E8B"/>
    <w:rsid w:val="00EB749E"/>
    <w:rsid w:val="00EC3E9A"/>
    <w:rsid w:val="00ED53A2"/>
    <w:rsid w:val="00EE05AB"/>
    <w:rsid w:val="00EE485F"/>
    <w:rsid w:val="00EF488F"/>
    <w:rsid w:val="00EF76BF"/>
    <w:rsid w:val="00F1660C"/>
    <w:rsid w:val="00F20ED9"/>
    <w:rsid w:val="00F23ABE"/>
    <w:rsid w:val="00F2495D"/>
    <w:rsid w:val="00F251D2"/>
    <w:rsid w:val="00F27659"/>
    <w:rsid w:val="00F41318"/>
    <w:rsid w:val="00F41483"/>
    <w:rsid w:val="00F41E05"/>
    <w:rsid w:val="00F443A7"/>
    <w:rsid w:val="00F4588D"/>
    <w:rsid w:val="00F51DDC"/>
    <w:rsid w:val="00F574F3"/>
    <w:rsid w:val="00F670EA"/>
    <w:rsid w:val="00F76DD6"/>
    <w:rsid w:val="00F84FC4"/>
    <w:rsid w:val="00FA2B66"/>
    <w:rsid w:val="00FB2162"/>
    <w:rsid w:val="00FB2415"/>
    <w:rsid w:val="00FB3230"/>
    <w:rsid w:val="00FC4EB4"/>
    <w:rsid w:val="00FD1986"/>
    <w:rsid w:val="00FD5205"/>
    <w:rsid w:val="00FE15DA"/>
    <w:rsid w:val="00FE1B96"/>
    <w:rsid w:val="00FE73F9"/>
    <w:rsid w:val="00FF051E"/>
    <w:rsid w:val="00FF2968"/>
    <w:rsid w:val="00FF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7C7"/>
  </w:style>
  <w:style w:type="paragraph" w:styleId="Heading1">
    <w:name w:val="heading 1"/>
    <w:basedOn w:val="Normal"/>
    <w:next w:val="Normal"/>
    <w:link w:val="Heading1Char"/>
    <w:uiPriority w:val="9"/>
    <w:qFormat/>
    <w:rsid w:val="005063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63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05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063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63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063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063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06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300"/>
  </w:style>
  <w:style w:type="paragraph" w:styleId="Footer">
    <w:name w:val="footer"/>
    <w:basedOn w:val="Normal"/>
    <w:link w:val="FooterChar"/>
    <w:uiPriority w:val="99"/>
    <w:unhideWhenUsed/>
    <w:rsid w:val="00506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300"/>
  </w:style>
  <w:style w:type="paragraph" w:styleId="BalloonText">
    <w:name w:val="Balloon Text"/>
    <w:basedOn w:val="Normal"/>
    <w:link w:val="BalloonTextChar"/>
    <w:uiPriority w:val="99"/>
    <w:semiHidden/>
    <w:unhideWhenUsed/>
    <w:rsid w:val="00506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3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3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6E059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4;&#1051;&#1071;%20&#1044;&#1045;&#1058;&#1057;&#1050;&#1054;&#1049;%20&#1055;&#1056;&#1054;&#1043;&#1056;&#1040;&#1052;&#1052;&#1067;\10%20&#1075;&#1086;&#1076;\New%20Test%20Less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EC085-CC5E-4288-ADD4-324D768FD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Test Lesson</Template>
  <TotalTime>2</TotalTime>
  <Pages>7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Библейские уроки Новый Завет урок 1</vt:lpstr>
    </vt:vector>
  </TitlesOfParts>
  <Company>Microsoft</Company>
  <LinksUpToDate>false</LinksUpToDate>
  <CharactersWithSpaces>9699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Библейские уроки Новый Завет урок 4</dc:title>
  <dc:subject/>
  <dc:creator>admin</dc:creator>
  <cp:keywords/>
  <dc:description/>
  <cp:lastModifiedBy>admin</cp:lastModifiedBy>
  <cp:revision>1</cp:revision>
  <dcterms:created xsi:type="dcterms:W3CDTF">2012-08-18T07:04:00Z</dcterms:created>
  <dcterms:modified xsi:type="dcterms:W3CDTF">2012-08-18T07:06:00Z</dcterms:modified>
</cp:coreProperties>
</file>